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04D8D" w14:textId="77777777" w:rsidR="009E4127" w:rsidRPr="0063009E" w:rsidRDefault="0063009E" w:rsidP="0063009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8D68E2" wp14:editId="53FD5E86">
                <wp:simplePos x="0" y="0"/>
                <wp:positionH relativeFrom="margin">
                  <wp:posOffset>1116965</wp:posOffset>
                </wp:positionH>
                <wp:positionV relativeFrom="paragraph">
                  <wp:posOffset>5328285</wp:posOffset>
                </wp:positionV>
                <wp:extent cx="4535805" cy="0"/>
                <wp:effectExtent l="0" t="0" r="361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580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EFA01" id="Straight Connector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7.95pt,419.55pt" to="445.1pt,4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" strokecolor="#1c1c1c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200BE7" wp14:editId="7A7572DC">
                <wp:simplePos x="0" y="0"/>
                <wp:positionH relativeFrom="margin">
                  <wp:posOffset>1116965</wp:posOffset>
                </wp:positionH>
                <wp:positionV relativeFrom="paragraph">
                  <wp:posOffset>8401685</wp:posOffset>
                </wp:positionV>
                <wp:extent cx="4535805" cy="0"/>
                <wp:effectExtent l="0" t="0" r="361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580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B4D21"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7.95pt,661.55pt" to="445.1pt,6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" strokecolor="#1c1c1c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C448E1" wp14:editId="332C8308">
                <wp:simplePos x="0" y="0"/>
                <wp:positionH relativeFrom="margin">
                  <wp:posOffset>1116965</wp:posOffset>
                </wp:positionH>
                <wp:positionV relativeFrom="paragraph">
                  <wp:posOffset>8017510</wp:posOffset>
                </wp:positionV>
                <wp:extent cx="4535805" cy="0"/>
                <wp:effectExtent l="0" t="0" r="361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580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094EE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7.95pt,631.3pt" to="445.1pt,6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" strokecolor="#1c1c1c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B9296" wp14:editId="4A2365AD">
                <wp:simplePos x="0" y="0"/>
                <wp:positionH relativeFrom="margin">
                  <wp:posOffset>1116965</wp:posOffset>
                </wp:positionH>
                <wp:positionV relativeFrom="paragraph">
                  <wp:posOffset>7633335</wp:posOffset>
                </wp:positionV>
                <wp:extent cx="4535805" cy="0"/>
                <wp:effectExtent l="0" t="0" r="361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580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94D8F"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7.95pt,601.05pt" to="445.1pt,6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" strokecolor="#1c1c1c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0067E0" wp14:editId="699DE7E5">
                <wp:simplePos x="0" y="0"/>
                <wp:positionH relativeFrom="margin">
                  <wp:posOffset>1116965</wp:posOffset>
                </wp:positionH>
                <wp:positionV relativeFrom="paragraph">
                  <wp:posOffset>7249160</wp:posOffset>
                </wp:positionV>
                <wp:extent cx="4535805" cy="0"/>
                <wp:effectExtent l="0" t="0" r="3619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580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1728C"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7.95pt,570.8pt" to="445.1pt,5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" strokecolor="#1c1c1c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D62F21" wp14:editId="58DAF741">
                <wp:simplePos x="0" y="0"/>
                <wp:positionH relativeFrom="margin">
                  <wp:posOffset>1116965</wp:posOffset>
                </wp:positionH>
                <wp:positionV relativeFrom="paragraph">
                  <wp:posOffset>6864985</wp:posOffset>
                </wp:positionV>
                <wp:extent cx="4535805" cy="0"/>
                <wp:effectExtent l="0" t="0" r="361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580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05F41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7.95pt,540.55pt" to="445.1pt,5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" strokecolor="#1c1c1c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4C5287" wp14:editId="0206DDB0">
                <wp:simplePos x="0" y="0"/>
                <wp:positionH relativeFrom="column">
                  <wp:posOffset>1116965</wp:posOffset>
                </wp:positionH>
                <wp:positionV relativeFrom="paragraph">
                  <wp:posOffset>6480810</wp:posOffset>
                </wp:positionV>
                <wp:extent cx="4535805" cy="0"/>
                <wp:effectExtent l="0" t="0" r="361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580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628C4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95pt,510.3pt" to="445.1pt,5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" strokecolor="#1c1c1c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7357D7" wp14:editId="4FFDC812">
                <wp:simplePos x="0" y="0"/>
                <wp:positionH relativeFrom="margin">
                  <wp:posOffset>1116965</wp:posOffset>
                </wp:positionH>
                <wp:positionV relativeFrom="paragraph">
                  <wp:posOffset>6096635</wp:posOffset>
                </wp:positionV>
                <wp:extent cx="4535805" cy="0"/>
                <wp:effectExtent l="0" t="0" r="361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580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EC2BD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7.95pt,480.05pt" to="445.1pt,4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" strokecolor="#1c1c1c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139C6" wp14:editId="2242359A">
                <wp:simplePos x="0" y="0"/>
                <wp:positionH relativeFrom="column">
                  <wp:posOffset>1116965</wp:posOffset>
                </wp:positionH>
                <wp:positionV relativeFrom="paragraph">
                  <wp:posOffset>5712774</wp:posOffset>
                </wp:positionV>
                <wp:extent cx="4535805" cy="0"/>
                <wp:effectExtent l="0" t="0" r="361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580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2B4E0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95pt,449.8pt" to="445.1pt,4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" strokecolor="#1c1c1c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0F1229" wp14:editId="1A389819">
                <wp:simplePos x="0" y="0"/>
                <wp:positionH relativeFrom="column">
                  <wp:posOffset>1550670</wp:posOffset>
                </wp:positionH>
                <wp:positionV relativeFrom="paragraph">
                  <wp:posOffset>627256</wp:posOffset>
                </wp:positionV>
                <wp:extent cx="381190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76EFA" w14:textId="77777777" w:rsidR="0063009E" w:rsidRPr="0063009E" w:rsidRDefault="0063009E" w:rsidP="0063009E">
                            <w:pPr>
                              <w:pStyle w:val="Heading1"/>
                              <w:rPr>
                                <w:color w:val="FFFFFF" w:themeColor="background1"/>
                                <w:sz w:val="124"/>
                                <w:szCs w:val="124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009E">
                              <w:rPr>
                                <w:color w:val="FFFFFF" w:themeColor="background1"/>
                                <w:sz w:val="124"/>
                                <w:szCs w:val="124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Wanted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2.1pt;margin-top:49.4pt;width:300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" filled="f" stroked="f">
                <v:textbox style="mso-fit-shape-to-text:t">
                  <w:txbxContent>
                    <w:p w:rsidR="0063009E" w:rsidRPr="0063009E" w:rsidRDefault="0063009E" w:rsidP="0063009E">
                      <w:pPr>
                        <w:pStyle w:val="Heading1"/>
                        <w:rPr>
                          <w:color w:val="FFFFFF" w:themeColor="background1"/>
                          <w:sz w:val="124"/>
                          <w:szCs w:val="124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3009E">
                        <w:rPr>
                          <w:color w:val="FFFFFF" w:themeColor="background1"/>
                          <w:sz w:val="124"/>
                          <w:szCs w:val="124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Wanted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E4127" w:rsidRPr="0063009E" w:rsidSect="00B8626B">
      <w:headerReference w:type="default" r:id="rId8"/>
      <w:footerReference w:type="default" r:id="rId9"/>
      <w:pgSz w:w="11906" w:h="16838" w:code="9"/>
      <w:pgMar w:top="567" w:right="567" w:bottom="1361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6AD33" w14:textId="77777777" w:rsidR="00BF5D10" w:rsidRDefault="00BF5D10" w:rsidP="00DD5720">
      <w:r>
        <w:separator/>
      </w:r>
    </w:p>
  </w:endnote>
  <w:endnote w:type="continuationSeparator" w:id="0">
    <w:p w14:paraId="1711EE97" w14:textId="77777777" w:rsidR="00BF5D10" w:rsidRDefault="00BF5D10" w:rsidP="00D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">
    <w:charset w:val="00"/>
    <w:family w:val="auto"/>
    <w:pitch w:val="variable"/>
    <w:sig w:usb0="A00000AF" w:usb1="5000205B" w:usb2="00000000" w:usb3="00000000" w:csb0="00000093" w:csb1="00000000"/>
    <w:embedRegular r:id="rId1" w:subsetted="1" w:fontKey="{855F2799-4E16-A249-891B-74996E05B4C1}"/>
    <w:embedBold r:id="rId2" w:subsetted="1" w:fontKey="{85BACFAE-FD0C-7C48-8E4A-C7830E797BF3}"/>
  </w:font>
  <w:font w:name="Sassoon Infant Rg">
    <w:altName w:val="Calibri"/>
    <w:panose1 w:val="020B0604020202020204"/>
    <w:charset w:val="00"/>
    <w:family w:val="modern"/>
    <w:pitch w:val="variable"/>
    <w:sig w:usb0="800000AF" w:usb1="4000004A" w:usb2="00000010" w:usb3="00000000" w:csb0="00000001" w:csb1="00000000"/>
  </w:font>
  <w:font w:name="BPreplay">
    <w:altName w:val="Calibri"/>
    <w:panose1 w:val="020B0604020202020204"/>
    <w:charset w:val="00"/>
    <w:family w:val="modern"/>
    <w:pitch w:val="variable"/>
    <w:sig w:usb0="8000008B" w:usb1="0000004A" w:usb2="00000000" w:usb3="00000000" w:csb0="00000009" w:csb1="00000000"/>
  </w:font>
  <w:font w:name="Twinkl SemiBold">
    <w:altName w:val="Calibri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Twinkl Sb">
    <w:altName w:val="Arial"/>
    <w:panose1 w:val="020B0604020202020204"/>
    <w:charset w:val="00"/>
    <w:family w:val="modern"/>
    <w:pitch w:val="variable"/>
    <w:sig w:usb0="00000001" w:usb1="5000205B" w:usb2="00000000" w:usb3="00000000" w:csb0="00000093" w:csb1="00000000"/>
  </w:font>
  <w:font w:name="Tuffy">
    <w:panose1 w:val="020B0604020202020204"/>
    <w:charset w:val="00"/>
    <w:family w:val="swiss"/>
    <w:pitch w:val="variable"/>
    <w:sig w:usb0="E00002FF" w:usb1="52002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9086F" w14:textId="77777777" w:rsidR="008C227E" w:rsidRDefault="008C227E" w:rsidP="009E412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C48245" wp14:editId="3BC6491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ndard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7560B8" w14:textId="77777777" w:rsidR="00ED71A2" w:rsidRDefault="008C227E">
    <w:r w:rsidRPr="000F793E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0EFB248" wp14:editId="46973857">
              <wp:simplePos x="0" y="0"/>
              <wp:positionH relativeFrom="page">
                <wp:align>center</wp:align>
              </wp:positionH>
              <wp:positionV relativeFrom="page">
                <wp:posOffset>10037445</wp:posOffset>
              </wp:positionV>
              <wp:extent cx="2360930" cy="1404620"/>
              <wp:effectExtent l="0" t="0" r="0" b="63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CA940" w14:textId="77777777" w:rsidR="008C227E" w:rsidRPr="009E4127" w:rsidRDefault="008C227E" w:rsidP="000F793E">
                          <w:pPr>
                            <w:jc w:val="center"/>
                          </w:pPr>
                          <w:r w:rsidRPr="009E4127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9E4127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E4127">
                            <w:rPr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9E4127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3009E">
                            <w:rPr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E4127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9E4127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9E4127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E4127">
                            <w:rPr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9E4127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3009E">
                            <w:rPr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E4127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BB281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790.35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/bqDAIAAPM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" filled="f" stroked="f">
              <v:textbox style="mso-fit-shape-to-text:t">
                <w:txbxContent>
                  <w:p w:rsidR="008C227E" w:rsidRPr="009E4127" w:rsidRDefault="008C227E" w:rsidP="000F793E">
                    <w:pPr>
                      <w:jc w:val="center"/>
                    </w:pPr>
                    <w:r w:rsidRPr="009E4127">
                      <w:rPr>
                        <w:sz w:val="16"/>
                        <w:szCs w:val="16"/>
                      </w:rPr>
                      <w:t xml:space="preserve">Page </w:t>
                    </w:r>
                    <w:r w:rsidRPr="009E4127">
                      <w:rPr>
                        <w:bCs/>
                        <w:sz w:val="16"/>
                        <w:szCs w:val="16"/>
                      </w:rPr>
                      <w:fldChar w:fldCharType="begin"/>
                    </w:r>
                    <w:r w:rsidRPr="009E4127">
                      <w:rPr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9E4127">
                      <w:rPr>
                        <w:bCs/>
                        <w:sz w:val="16"/>
                        <w:szCs w:val="16"/>
                      </w:rPr>
                      <w:fldChar w:fldCharType="separate"/>
                    </w:r>
                    <w:r w:rsidR="0063009E">
                      <w:rPr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9E4127">
                      <w:rPr>
                        <w:bCs/>
                        <w:sz w:val="16"/>
                        <w:szCs w:val="16"/>
                      </w:rPr>
                      <w:fldChar w:fldCharType="end"/>
                    </w:r>
                    <w:r w:rsidRPr="009E4127">
                      <w:rPr>
                        <w:sz w:val="16"/>
                        <w:szCs w:val="16"/>
                      </w:rPr>
                      <w:t xml:space="preserve"> of </w:t>
                    </w:r>
                    <w:r w:rsidRPr="009E4127">
                      <w:rPr>
                        <w:bCs/>
                        <w:sz w:val="16"/>
                        <w:szCs w:val="16"/>
                      </w:rPr>
                      <w:fldChar w:fldCharType="begin"/>
                    </w:r>
                    <w:r w:rsidRPr="009E4127">
                      <w:rPr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9E4127">
                      <w:rPr>
                        <w:bCs/>
                        <w:sz w:val="16"/>
                        <w:szCs w:val="16"/>
                      </w:rPr>
                      <w:fldChar w:fldCharType="separate"/>
                    </w:r>
                    <w:r w:rsidR="0063009E">
                      <w:rPr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9E4127">
                      <w:rPr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65089" w14:textId="77777777" w:rsidR="00BF5D10" w:rsidRDefault="00BF5D10" w:rsidP="00DD5720">
      <w:r>
        <w:separator/>
      </w:r>
    </w:p>
  </w:footnote>
  <w:footnote w:type="continuationSeparator" w:id="0">
    <w:p w14:paraId="1DAF28CB" w14:textId="77777777" w:rsidR="00BF5D10" w:rsidRDefault="00BF5D10" w:rsidP="00DD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F75EF" w14:textId="77777777" w:rsidR="0063009E" w:rsidRDefault="0063009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0A09717" wp14:editId="5BD14803">
          <wp:simplePos x="0" y="0"/>
          <wp:positionH relativeFrom="margin">
            <wp:posOffset>-421129</wp:posOffset>
          </wp:positionH>
          <wp:positionV relativeFrom="paragraph">
            <wp:posOffset>-669986</wp:posOffset>
          </wp:positionV>
          <wp:extent cx="7778338" cy="11002279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338" cy="11002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F7152"/>
    <w:multiLevelType w:val="hybridMultilevel"/>
    <w:tmpl w:val="44CE0942"/>
    <w:lvl w:ilvl="0" w:tplc="FCE6B1C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E66FE"/>
    <w:multiLevelType w:val="hybridMultilevel"/>
    <w:tmpl w:val="EB4C6C76"/>
    <w:lvl w:ilvl="0" w:tplc="206C2B7A">
      <w:start w:val="1"/>
      <w:numFmt w:val="decimal"/>
      <w:pStyle w:val="NumberedBullets-Twink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9E"/>
    <w:rsid w:val="00025835"/>
    <w:rsid w:val="0003405A"/>
    <w:rsid w:val="00067C79"/>
    <w:rsid w:val="000F227B"/>
    <w:rsid w:val="000F793E"/>
    <w:rsid w:val="00173124"/>
    <w:rsid w:val="00190479"/>
    <w:rsid w:val="001A77E0"/>
    <w:rsid w:val="001B7D7D"/>
    <w:rsid w:val="00254D95"/>
    <w:rsid w:val="003118CF"/>
    <w:rsid w:val="00326698"/>
    <w:rsid w:val="00344899"/>
    <w:rsid w:val="00390382"/>
    <w:rsid w:val="003A6A65"/>
    <w:rsid w:val="003C0267"/>
    <w:rsid w:val="003E0089"/>
    <w:rsid w:val="00411653"/>
    <w:rsid w:val="00412284"/>
    <w:rsid w:val="004E5017"/>
    <w:rsid w:val="004F0EE8"/>
    <w:rsid w:val="005144BA"/>
    <w:rsid w:val="00522CBD"/>
    <w:rsid w:val="00553E0E"/>
    <w:rsid w:val="005A3494"/>
    <w:rsid w:val="005C4467"/>
    <w:rsid w:val="005D1993"/>
    <w:rsid w:val="00601AF5"/>
    <w:rsid w:val="0063009E"/>
    <w:rsid w:val="00633A95"/>
    <w:rsid w:val="006D108B"/>
    <w:rsid w:val="00763739"/>
    <w:rsid w:val="00872C5C"/>
    <w:rsid w:val="00874EB6"/>
    <w:rsid w:val="00886FE1"/>
    <w:rsid w:val="008C138D"/>
    <w:rsid w:val="008C227E"/>
    <w:rsid w:val="0098564A"/>
    <w:rsid w:val="0099473A"/>
    <w:rsid w:val="009C47B0"/>
    <w:rsid w:val="009D6608"/>
    <w:rsid w:val="009E4127"/>
    <w:rsid w:val="009F5EEC"/>
    <w:rsid w:val="00A00327"/>
    <w:rsid w:val="00A72ECB"/>
    <w:rsid w:val="00AC3604"/>
    <w:rsid w:val="00B8626B"/>
    <w:rsid w:val="00BF5D10"/>
    <w:rsid w:val="00CA3011"/>
    <w:rsid w:val="00CC0F47"/>
    <w:rsid w:val="00CE75AA"/>
    <w:rsid w:val="00CF513F"/>
    <w:rsid w:val="00D90104"/>
    <w:rsid w:val="00DD5720"/>
    <w:rsid w:val="00E1404D"/>
    <w:rsid w:val="00E1443E"/>
    <w:rsid w:val="00E376AA"/>
    <w:rsid w:val="00E62A7F"/>
    <w:rsid w:val="00EB6D1C"/>
    <w:rsid w:val="00ED71A2"/>
    <w:rsid w:val="00F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86077"/>
  <w15:chartTrackingRefBased/>
  <w15:docId w15:val="{D268E29A-43B0-4C6D-9271-C2E2652B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 - Twinkl"/>
    <w:qFormat/>
    <w:rsid w:val="004E5017"/>
    <w:pPr>
      <w:suppressAutoHyphens/>
      <w:autoSpaceDE w:val="0"/>
      <w:autoSpaceDN w:val="0"/>
      <w:adjustRightInd w:val="0"/>
      <w:spacing w:after="160" w:line="276" w:lineRule="auto"/>
      <w:jc w:val="both"/>
      <w:textAlignment w:val="center"/>
    </w:pPr>
    <w:rPr>
      <w:rFonts w:ascii="Twinkl" w:hAnsi="Twinkl" w:cs="Twinkl"/>
      <w:color w:val="1C1C1C"/>
      <w:sz w:val="26"/>
      <w:szCs w:val="26"/>
    </w:rPr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4E5017"/>
    <w:pPr>
      <w:spacing w:after="120"/>
      <w:jc w:val="center"/>
      <w:outlineLvl w:val="0"/>
    </w:pPr>
    <w:rPr>
      <w:b/>
      <w:sz w:val="60"/>
      <w:szCs w:val="60"/>
      <w:lang w:eastAsia="en-US"/>
    </w:rPr>
  </w:style>
  <w:style w:type="paragraph" w:styleId="Heading2">
    <w:name w:val="heading 2"/>
    <w:aliases w:val="Heading 2 - Twinkl"/>
    <w:basedOn w:val="Normal"/>
    <w:link w:val="Heading2Char"/>
    <w:uiPriority w:val="99"/>
    <w:qFormat/>
    <w:rsid w:val="004E5017"/>
    <w:pPr>
      <w:spacing w:before="57" w:after="0"/>
      <w:outlineLvl w:val="1"/>
    </w:pPr>
    <w:rPr>
      <w:b/>
      <w:bCs/>
      <w:sz w:val="32"/>
      <w:szCs w:val="32"/>
    </w:rPr>
  </w:style>
  <w:style w:type="paragraph" w:styleId="Heading3">
    <w:name w:val="heading 3"/>
    <w:aliases w:val="Heading 3 - Twinkl"/>
    <w:basedOn w:val="Normal"/>
    <w:link w:val="Heading3Char"/>
    <w:uiPriority w:val="99"/>
    <w:qFormat/>
    <w:rsid w:val="004E5017"/>
    <w:pPr>
      <w:spacing w:before="57"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18CF"/>
    <w:pPr>
      <w:spacing w:before="36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rsid w:val="00874EB6"/>
    <w:pPr>
      <w:keepNext/>
      <w:keepLines/>
      <w:spacing w:before="40" w:after="0"/>
      <w:outlineLvl w:val="4"/>
    </w:pPr>
    <w:rPr>
      <w:rFonts w:eastAsiaTheme="majorEastAsia" w:cstheme="majorBidi"/>
      <w:color w:val="BE1C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74EB6"/>
    <w:pPr>
      <w:keepNext/>
      <w:keepLines/>
      <w:spacing w:before="40" w:after="0"/>
      <w:outlineLvl w:val="5"/>
    </w:pPr>
    <w:rPr>
      <w:rFonts w:eastAsiaTheme="majorEastAsia" w:cstheme="majorBidi"/>
      <w:color w:val="7E12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74EB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E12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74EB6"/>
    <w:pPr>
      <w:keepNext/>
      <w:keepLines/>
      <w:spacing w:before="40" w:after="0"/>
      <w:outlineLvl w:val="7"/>
    </w:pPr>
    <w:rPr>
      <w:rFonts w:eastAsiaTheme="majorEastAsia" w:cstheme="majorBidi"/>
      <w:color w:val="3E3E3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74EB6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3E3E3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4E5017"/>
    <w:pPr>
      <w:spacing w:after="170" w:line="300" w:lineRule="atLeast"/>
    </w:pPr>
    <w:rPr>
      <w:rFonts w:ascii="Sassoon Infant Rg" w:hAnsi="Sassoon Infant Rg" w:cs="Sassoon Infant Rg"/>
      <w:spacing w:val="-6"/>
      <w:szCs w:val="24"/>
    </w:rPr>
  </w:style>
  <w:style w:type="character" w:customStyle="1" w:styleId="BasicParagraphChar">
    <w:name w:val="[Basic Paragraph] Char"/>
    <w:link w:val="BasicParagraph"/>
    <w:uiPriority w:val="99"/>
    <w:rsid w:val="004E5017"/>
    <w:rPr>
      <w:rFonts w:ascii="Sassoon Infant Rg" w:hAnsi="Sassoon Infant Rg" w:cs="Sassoon Infant Rg"/>
      <w:color w:val="1C1C1C"/>
      <w:spacing w:val="-6"/>
      <w:sz w:val="26"/>
      <w:szCs w:val="24"/>
    </w:rPr>
  </w:style>
  <w:style w:type="paragraph" w:customStyle="1" w:styleId="Aim-Twinkl">
    <w:name w:val="Aim - Twinkl"/>
    <w:basedOn w:val="Normal"/>
    <w:link w:val="Aim-TwinklChar"/>
    <w:qFormat/>
    <w:rsid w:val="004E5017"/>
    <w:pPr>
      <w:spacing w:after="113"/>
    </w:pPr>
    <w:rPr>
      <w:sz w:val="24"/>
      <w:szCs w:val="24"/>
    </w:rPr>
  </w:style>
  <w:style w:type="character" w:customStyle="1" w:styleId="Aim-TwinklChar">
    <w:name w:val="Aim - Twinkl Char"/>
    <w:link w:val="Aim-Twinkl"/>
    <w:rsid w:val="004E5017"/>
    <w:rPr>
      <w:rFonts w:ascii="Twinkl" w:hAnsi="Twinkl" w:cs="Twinkl"/>
      <w:color w:val="1C1C1C"/>
      <w:sz w:val="24"/>
      <w:szCs w:val="24"/>
    </w:rPr>
  </w:style>
  <w:style w:type="paragraph" w:styleId="ListParagraph">
    <w:name w:val="List Paragraph"/>
    <w:aliases w:val="Indented Bullets - Twinkl"/>
    <w:basedOn w:val="Normal"/>
    <w:uiPriority w:val="34"/>
    <w:qFormat/>
    <w:rsid w:val="004E5017"/>
    <w:pPr>
      <w:numPr>
        <w:numId w:val="1"/>
      </w:numPr>
    </w:pPr>
  </w:style>
  <w:style w:type="paragraph" w:customStyle="1" w:styleId="Bullets-Twinkl">
    <w:name w:val="Bullets - Twinkl"/>
    <w:basedOn w:val="ListParagraph"/>
    <w:link w:val="Bullets-TwinklChar"/>
    <w:qFormat/>
    <w:rsid w:val="004E5017"/>
    <w:pPr>
      <w:spacing w:after="170" w:line="360" w:lineRule="atLeast"/>
      <w:ind w:left="357" w:hanging="357"/>
      <w:jc w:val="left"/>
    </w:pPr>
  </w:style>
  <w:style w:type="character" w:customStyle="1" w:styleId="Bullets-TwinklChar">
    <w:name w:val="Bullets - Twinkl Char"/>
    <w:link w:val="Bullets-Twinkl"/>
    <w:rsid w:val="004E5017"/>
    <w:rPr>
      <w:rFonts w:ascii="Twinkl" w:hAnsi="Twinkl" w:cs="Twinkl"/>
      <w:color w:val="1C1C1C"/>
      <w:sz w:val="26"/>
      <w:szCs w:val="26"/>
    </w:rPr>
  </w:style>
  <w:style w:type="character" w:customStyle="1" w:styleId="Heading1Char">
    <w:name w:val="Heading 1 Char"/>
    <w:aliases w:val="Heading 1 - Twinkl Char"/>
    <w:link w:val="Heading1"/>
    <w:uiPriority w:val="9"/>
    <w:rsid w:val="004E5017"/>
    <w:rPr>
      <w:rFonts w:ascii="Twinkl" w:hAnsi="Twinkl" w:cs="Twinkl"/>
      <w:b/>
      <w:color w:val="1C1C1C"/>
      <w:sz w:val="60"/>
      <w:szCs w:val="60"/>
      <w:lang w:eastAsia="en-US"/>
    </w:rPr>
  </w:style>
  <w:style w:type="character" w:customStyle="1" w:styleId="Heading2Char">
    <w:name w:val="Heading 2 Char"/>
    <w:aliases w:val="Heading 2 - Twinkl Char"/>
    <w:link w:val="Heading2"/>
    <w:uiPriority w:val="99"/>
    <w:rsid w:val="004E5017"/>
    <w:rPr>
      <w:rFonts w:ascii="Twinkl" w:hAnsi="Twinkl" w:cs="Twinkl"/>
      <w:b/>
      <w:bCs/>
      <w:color w:val="1C1C1C"/>
      <w:sz w:val="32"/>
      <w:szCs w:val="32"/>
    </w:rPr>
  </w:style>
  <w:style w:type="character" w:customStyle="1" w:styleId="Heading3Char">
    <w:name w:val="Heading 3 Char"/>
    <w:aliases w:val="Heading 3 - Twinkl Char"/>
    <w:link w:val="Heading3"/>
    <w:uiPriority w:val="99"/>
    <w:rsid w:val="004E5017"/>
    <w:rPr>
      <w:rFonts w:ascii="Twinkl" w:hAnsi="Twinkl" w:cs="Twinkl"/>
      <w:b/>
      <w:bCs/>
      <w:color w:val="1C1C1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E50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5017"/>
    <w:rPr>
      <w:rFonts w:ascii="Twinkl" w:hAnsi="Twinkl" w:cs="Twinkl"/>
      <w:color w:val="1C1C1C"/>
      <w:sz w:val="26"/>
      <w:szCs w:val="26"/>
    </w:rPr>
  </w:style>
  <w:style w:type="character" w:customStyle="1" w:styleId="Heading4Char">
    <w:name w:val="Heading 4 Char"/>
    <w:link w:val="Heading4"/>
    <w:uiPriority w:val="99"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50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Heading4-Twinkl">
    <w:name w:val="Heading 4 - Twinkl"/>
    <w:basedOn w:val="Normal"/>
    <w:link w:val="Heading4-TwinklChar"/>
    <w:qFormat/>
    <w:rsid w:val="004E5017"/>
    <w:pPr>
      <w:spacing w:before="57" w:after="0"/>
    </w:pPr>
    <w:rPr>
      <w:rFonts w:ascii="Twinkl SemiBold" w:hAnsi="Twinkl SemiBold" w:cs="Twinkl Sb"/>
      <w:bCs/>
      <w:sz w:val="28"/>
      <w:szCs w:val="28"/>
    </w:rPr>
  </w:style>
  <w:style w:type="character" w:customStyle="1" w:styleId="Heading4-TwinklChar">
    <w:name w:val="Heading 4 - Twinkl Char"/>
    <w:link w:val="Heading4-Twinkl"/>
    <w:rsid w:val="004E5017"/>
    <w:rPr>
      <w:rFonts w:ascii="Twinkl SemiBold" w:hAnsi="Twinkl SemiBold" w:cs="Twinkl Sb"/>
      <w:bCs/>
      <w:color w:val="1C1C1C"/>
      <w:sz w:val="28"/>
      <w:szCs w:val="28"/>
    </w:rPr>
  </w:style>
  <w:style w:type="paragraph" w:customStyle="1" w:styleId="NumberedBullets-Twinkl">
    <w:name w:val="Numbered Bullets - Twinkl"/>
    <w:basedOn w:val="Normal"/>
    <w:link w:val="NumberedBullets-TwinklChar"/>
    <w:qFormat/>
    <w:rsid w:val="004E5017"/>
    <w:pPr>
      <w:numPr>
        <w:numId w:val="2"/>
      </w:numPr>
      <w:jc w:val="left"/>
    </w:pPr>
  </w:style>
  <w:style w:type="character" w:customStyle="1" w:styleId="NumberedBullets-TwinklChar">
    <w:name w:val="Numbered Bullets - Twinkl Char"/>
    <w:link w:val="NumberedBullets-Twinkl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IndentedNumberedBullets-Twinkl">
    <w:name w:val="Indented Numbered Bullets - Twinkl"/>
    <w:basedOn w:val="NumberedBullets-Twinkl"/>
    <w:link w:val="IndentedNumberedBullets-TwinklChar"/>
    <w:qFormat/>
    <w:rsid w:val="004E5017"/>
    <w:pPr>
      <w:ind w:left="714" w:hanging="357"/>
    </w:pPr>
  </w:style>
  <w:style w:type="character" w:customStyle="1" w:styleId="IndentedNumberedBullets-TwinklChar">
    <w:name w:val="Indented Numbered Bullets - Twinkl Char"/>
    <w:link w:val="IndentedNumberedBullets-Twinkl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PageNumbers-Twinkl">
    <w:name w:val="Page Numbers - Twinkl"/>
    <w:basedOn w:val="Header"/>
    <w:link w:val="PageNumbers-TwinklChar"/>
    <w:qFormat/>
    <w:rsid w:val="004E5017"/>
    <w:pPr>
      <w:spacing w:after="0" w:line="360" w:lineRule="auto"/>
      <w:jc w:val="center"/>
    </w:pPr>
    <w:rPr>
      <w:noProof/>
      <w:sz w:val="16"/>
      <w:szCs w:val="16"/>
    </w:rPr>
  </w:style>
  <w:style w:type="character" w:customStyle="1" w:styleId="PageNumbers-TwinklChar">
    <w:name w:val="Page Numbers - Twinkl Char"/>
    <w:link w:val="PageNumbers-Twinkl"/>
    <w:rsid w:val="004E5017"/>
    <w:rPr>
      <w:rFonts w:ascii="Twinkl" w:hAnsi="Twinkl" w:cs="Twinkl"/>
      <w:noProof/>
      <w:color w:val="1C1C1C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874EB6"/>
    <w:rPr>
      <w:rFonts w:ascii="Tuffy" w:eastAsiaTheme="majorEastAsia" w:hAnsi="Tuffy" w:cstheme="majorBidi"/>
      <w:color w:val="BE1C6D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74EB6"/>
    <w:rPr>
      <w:rFonts w:ascii="Tuffy" w:eastAsiaTheme="majorEastAsia" w:hAnsi="Tuffy" w:cstheme="majorBidi"/>
      <w:color w:val="7E1248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74EB6"/>
    <w:rPr>
      <w:rFonts w:ascii="Tuffy" w:eastAsiaTheme="majorEastAsia" w:hAnsi="Tuffy" w:cstheme="majorBidi"/>
      <w:i/>
      <w:iCs/>
      <w:color w:val="7E1248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74EB6"/>
    <w:rPr>
      <w:rFonts w:ascii="Tuffy" w:eastAsiaTheme="majorEastAsia" w:hAnsi="Tuffy" w:cstheme="majorBidi"/>
      <w:color w:val="3E3E3E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74EB6"/>
    <w:rPr>
      <w:rFonts w:ascii="Tuffy" w:eastAsiaTheme="majorEastAsia" w:hAnsi="Tuffy" w:cstheme="majorBidi"/>
      <w:i/>
      <w:iCs/>
      <w:color w:val="3E3E3E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%23Action%20Templates\General\Activity%20Sheet%20Template\%23Word\Activity%20Sheet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Twinkl Template">
      <a:dk1>
        <a:srgbClr val="1C1C1C"/>
      </a:dk1>
      <a:lt1>
        <a:sysClr val="window" lastClr="FFFFFF"/>
      </a:lt1>
      <a:dk2>
        <a:srgbClr val="4A4A4A"/>
      </a:dk2>
      <a:lt2>
        <a:srgbClr val="F4F2F2"/>
      </a:lt2>
      <a:accent1>
        <a:srgbClr val="E34192"/>
      </a:accent1>
      <a:accent2>
        <a:srgbClr val="EB8634"/>
      </a:accent2>
      <a:accent3>
        <a:srgbClr val="E6C734"/>
      </a:accent3>
      <a:accent4>
        <a:srgbClr val="79AD42"/>
      </a:accent4>
      <a:accent5>
        <a:srgbClr val="23A7F9"/>
      </a:accent5>
      <a:accent6>
        <a:srgbClr val="954EBE"/>
      </a:accent6>
      <a:hlink>
        <a:srgbClr val="23A7F9"/>
      </a:hlink>
      <a:folHlink>
        <a:srgbClr val="75707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2D1B4-839A-446E-9FA0-305B8614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Z:\#Action Templates\General\Activity Sheet Template\#Word\Activity Sheet Template Portrait.dotx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Canlin</dc:creator>
  <cp:keywords/>
  <dc:description/>
  <cp:lastModifiedBy>Heather Chadwick (Polperro Primary Academy)</cp:lastModifiedBy>
  <cp:revision>2</cp:revision>
  <cp:lastPrinted>2014-02-20T09:55:00Z</cp:lastPrinted>
  <dcterms:created xsi:type="dcterms:W3CDTF">2020-07-03T13:10:00Z</dcterms:created>
  <dcterms:modified xsi:type="dcterms:W3CDTF">2020-07-03T13:10:00Z</dcterms:modified>
</cp:coreProperties>
</file>